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7E8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6E930B36" w14:textId="77777777" w:rsidR="00B3448B" w:rsidRPr="00DA0FE2" w:rsidRDefault="00B3448B" w:rsidP="00B3448B"/>
    <w:p w14:paraId="1A22013E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A94C12" w:rsidRPr="00A94C12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25966D49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605135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EB411F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A2DED32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EF17414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7FFEDFBB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6FD9F92C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18391116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5EF153E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7CB9C0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19EEB1FA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752E7246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11E2D8F3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46A99CF2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73F6D25E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A94C12" w:rsidRPr="00DA0FE2" w14:paraId="3122D597" w14:textId="77777777" w:rsidTr="005B70B6">
        <w:trPr>
          <w:jc w:val="center"/>
        </w:trPr>
        <w:tc>
          <w:tcPr>
            <w:tcW w:w="3049" w:type="dxa"/>
            <w:vAlign w:val="center"/>
          </w:tcPr>
          <w:p w14:paraId="6B2D03E8" w14:textId="77777777" w:rsidR="00A94C12" w:rsidRPr="00D068E3" w:rsidRDefault="00A94C12" w:rsidP="00A94C12">
            <w:pPr>
              <w:pStyle w:val="aa"/>
              <w:rPr>
                <w:b/>
                <w:i/>
                <w:sz w:val="16"/>
              </w:rPr>
            </w:pPr>
            <w:r w:rsidRPr="00D068E3">
              <w:rPr>
                <w:b/>
                <w:i/>
                <w:sz w:val="16"/>
              </w:rPr>
              <w:t>Розничная сеть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38FBDB8F" w14:textId="77777777" w:rsidR="00A94C12" w:rsidRPr="00DA0FE2" w:rsidRDefault="00A94C1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A94C12" w:rsidRPr="00DA0FE2" w14:paraId="4F623A4D" w14:textId="77777777" w:rsidTr="005B70B6">
        <w:trPr>
          <w:jc w:val="center"/>
        </w:trPr>
        <w:tc>
          <w:tcPr>
            <w:tcW w:w="3049" w:type="dxa"/>
            <w:vAlign w:val="center"/>
          </w:tcPr>
          <w:p w14:paraId="2068D720" w14:textId="77777777" w:rsidR="00A94C12" w:rsidRPr="00D068E3" w:rsidRDefault="00A94C12" w:rsidP="00A94C12">
            <w:pPr>
              <w:pStyle w:val="aa"/>
              <w:rPr>
                <w:i/>
                <w:sz w:val="16"/>
              </w:rPr>
            </w:pPr>
            <w:r w:rsidRPr="00D068E3">
              <w:rPr>
                <w:i/>
                <w:sz w:val="16"/>
              </w:rPr>
              <w:t>Московский регион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111B539" w14:textId="77777777" w:rsidR="00A94C12" w:rsidRPr="00DA0FE2" w:rsidRDefault="00A94C12" w:rsidP="00DB70BA">
            <w:pPr>
              <w:pStyle w:val="aa"/>
            </w:pPr>
          </w:p>
        </w:tc>
      </w:tr>
      <w:tr w:rsidR="00A94C12" w:rsidRPr="00DA0FE2" w14:paraId="24641F81" w14:textId="77777777" w:rsidTr="005B70B6">
        <w:trPr>
          <w:jc w:val="center"/>
        </w:trPr>
        <w:tc>
          <w:tcPr>
            <w:tcW w:w="3049" w:type="dxa"/>
            <w:vAlign w:val="center"/>
          </w:tcPr>
          <w:p w14:paraId="066379B6" w14:textId="77777777" w:rsidR="00A94C12" w:rsidRPr="00D068E3" w:rsidRDefault="00A94C12" w:rsidP="00A94C12">
            <w:pPr>
              <w:pStyle w:val="aa"/>
              <w:rPr>
                <w:i/>
                <w:sz w:val="16"/>
              </w:rPr>
            </w:pPr>
            <w:r w:rsidRPr="00D068E3">
              <w:rPr>
                <w:i/>
                <w:sz w:val="16"/>
              </w:rPr>
              <w:t>6517. Магазин Торговый центр "Форт"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140F783" w14:textId="77777777" w:rsidR="00A94C12" w:rsidRPr="00DA0FE2" w:rsidRDefault="00A94C12" w:rsidP="00DB70BA">
            <w:pPr>
              <w:pStyle w:val="aa"/>
            </w:pPr>
          </w:p>
        </w:tc>
      </w:tr>
      <w:tr w:rsidR="00A94C12" w:rsidRPr="00DA0FE2" w14:paraId="6A1A5DB3" w14:textId="77777777" w:rsidTr="005B70B6">
        <w:trPr>
          <w:jc w:val="center"/>
        </w:trPr>
        <w:tc>
          <w:tcPr>
            <w:tcW w:w="3049" w:type="dxa"/>
            <w:vAlign w:val="center"/>
          </w:tcPr>
          <w:p w14:paraId="30195335" w14:textId="77777777" w:rsidR="00A94C12" w:rsidRPr="00D068E3" w:rsidRDefault="00A94C12" w:rsidP="00A94C12">
            <w:pPr>
              <w:pStyle w:val="aa"/>
              <w:rPr>
                <w:i/>
                <w:sz w:val="16"/>
              </w:rPr>
            </w:pPr>
            <w:r w:rsidRPr="00D068E3">
              <w:rPr>
                <w:i/>
                <w:sz w:val="16"/>
              </w:rPr>
              <w:t>Сервис Центр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699ECB2" w14:textId="77777777" w:rsidR="00A94C12" w:rsidRPr="00DA0FE2" w:rsidRDefault="00A94C12" w:rsidP="00DB70BA">
            <w:pPr>
              <w:pStyle w:val="aa"/>
            </w:pPr>
          </w:p>
        </w:tc>
      </w:tr>
      <w:tr w:rsidR="00A94C12" w:rsidRPr="00DA0FE2" w14:paraId="762E09B9" w14:textId="77777777" w:rsidTr="005B70B6">
        <w:trPr>
          <w:jc w:val="center"/>
        </w:trPr>
        <w:tc>
          <w:tcPr>
            <w:tcW w:w="3049" w:type="dxa"/>
            <w:vAlign w:val="center"/>
          </w:tcPr>
          <w:p w14:paraId="10899198" w14:textId="77777777" w:rsidR="00A94C12" w:rsidRPr="00D068E3" w:rsidRDefault="00A94C12" w:rsidP="00A94C12">
            <w:pPr>
              <w:pStyle w:val="aa"/>
              <w:rPr>
                <w:i/>
                <w:sz w:val="16"/>
              </w:rPr>
            </w:pPr>
            <w:r w:rsidRPr="00D068E3">
              <w:rPr>
                <w:i/>
                <w:sz w:val="16"/>
              </w:rPr>
              <w:t>Склад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8A32779" w14:textId="77777777" w:rsidR="00A94C12" w:rsidRPr="00DA0FE2" w:rsidRDefault="00A94C12" w:rsidP="00DB70BA">
            <w:pPr>
              <w:pStyle w:val="aa"/>
            </w:pPr>
          </w:p>
        </w:tc>
      </w:tr>
      <w:tr w:rsidR="00A94C12" w:rsidRPr="00DA0FE2" w14:paraId="3DE38EA7" w14:textId="77777777" w:rsidTr="005B70B6">
        <w:trPr>
          <w:jc w:val="center"/>
        </w:trPr>
        <w:tc>
          <w:tcPr>
            <w:tcW w:w="3049" w:type="dxa"/>
            <w:vAlign w:val="center"/>
          </w:tcPr>
          <w:p w14:paraId="5F37E3F5" w14:textId="77777777" w:rsidR="00A94C12" w:rsidRPr="00D068E3" w:rsidRDefault="00A94C12" w:rsidP="00A94C12">
            <w:pPr>
              <w:pStyle w:val="aa"/>
              <w:rPr>
                <w:i/>
                <w:sz w:val="16"/>
              </w:rPr>
            </w:pPr>
            <w:r w:rsidRPr="00D068E3">
              <w:rPr>
                <w:i/>
                <w:sz w:val="16"/>
              </w:rPr>
              <w:t>6199. Магазин Одинцово Торговый центр "Вегас Кунцево"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E31219D" w14:textId="77777777" w:rsidR="00A94C12" w:rsidRPr="00DA0FE2" w:rsidRDefault="00A94C12" w:rsidP="00DB70BA">
            <w:pPr>
              <w:pStyle w:val="aa"/>
            </w:pPr>
          </w:p>
        </w:tc>
      </w:tr>
    </w:tbl>
    <w:p w14:paraId="5DE47801" w14:textId="77777777" w:rsidR="00DB70BA" w:rsidRPr="00DA0FE2" w:rsidRDefault="00DB70BA" w:rsidP="00DB70BA"/>
    <w:p w14:paraId="20DCA850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A94C12">
        <w:rPr>
          <w:rStyle w:val="a9"/>
        </w:rPr>
        <w:t>28.02.2023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4C31D8C2" w14:textId="77777777" w:rsidR="0065289A" w:rsidRPr="00DA0FE2" w:rsidRDefault="0065289A" w:rsidP="009A1326">
      <w:pPr>
        <w:rPr>
          <w:sz w:val="18"/>
          <w:szCs w:val="18"/>
        </w:rPr>
      </w:pPr>
    </w:p>
    <w:p w14:paraId="2F556032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31ACA423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9583035" w14:textId="77777777" w:rsidR="009D6532" w:rsidRPr="00DA0FE2" w:rsidRDefault="00A94C12" w:rsidP="009D6532">
            <w:pPr>
              <w:pStyle w:val="aa"/>
            </w:pPr>
            <w:r>
              <w:t>Начальник отдела охраны труда, промышленной безопасности и экологии</w:t>
            </w:r>
          </w:p>
        </w:tc>
        <w:tc>
          <w:tcPr>
            <w:tcW w:w="283" w:type="dxa"/>
            <w:vAlign w:val="bottom"/>
          </w:tcPr>
          <w:p w14:paraId="473E5D7C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E953E2E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E7F4645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3B7C3EB" w14:textId="20436A6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BE3FC24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44CCEF7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74B9F7D4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721945A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E451F07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CC443AE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0655908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B155443" w14:textId="77777777" w:rsidR="009D6532" w:rsidRPr="00DA0FE2" w:rsidRDefault="00A94C1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C4E455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1C6DA8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1D658637" w14:textId="77777777" w:rsidR="009D6532" w:rsidRPr="00DA0FE2" w:rsidRDefault="009D6532" w:rsidP="009D6532"/>
    <w:p w14:paraId="5ADAABBE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41960BCB" w14:textId="77777777" w:rsidTr="00A94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1FB87F8" w14:textId="77777777" w:rsidR="009D6532" w:rsidRPr="00DA0FE2" w:rsidRDefault="00A94C12" w:rsidP="009D6532">
            <w:pPr>
              <w:pStyle w:val="aa"/>
            </w:pPr>
            <w:r>
              <w:t>Заместитель директора по правовым вопросам</w:t>
            </w:r>
          </w:p>
        </w:tc>
        <w:tc>
          <w:tcPr>
            <w:tcW w:w="283" w:type="dxa"/>
            <w:vAlign w:val="bottom"/>
          </w:tcPr>
          <w:p w14:paraId="799BF6CD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F582223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32288BC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EE45D0C" w14:textId="5555AD6F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9D2A3E0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0E58E6F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1C815407" w14:textId="77777777" w:rsidTr="00A94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44F51EC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206A92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493C53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40086A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33966D7" w14:textId="77777777" w:rsidR="009D6532" w:rsidRPr="00DA0FE2" w:rsidRDefault="00A94C1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C2B213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DA63663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A94C12" w:rsidRPr="00A94C12" w14:paraId="2A21E51B" w14:textId="77777777" w:rsidTr="00A94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813EED" w14:textId="77777777" w:rsidR="00A94C12" w:rsidRPr="00A94C12" w:rsidRDefault="00A94C12" w:rsidP="009D6532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57CE49" w14:textId="77777777" w:rsidR="00A94C12" w:rsidRPr="00A94C12" w:rsidRDefault="00A94C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1853D" w14:textId="77777777" w:rsidR="00A94C12" w:rsidRPr="00A94C12" w:rsidRDefault="00A94C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9B129EA" w14:textId="77777777" w:rsidR="00A94C12" w:rsidRPr="00A94C12" w:rsidRDefault="00A94C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1B030" w14:textId="52EB681F" w:rsidR="00A94C12" w:rsidRPr="00A94C12" w:rsidRDefault="00A94C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1F11026" w14:textId="77777777" w:rsidR="00A94C12" w:rsidRPr="00A94C12" w:rsidRDefault="00A94C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5307C" w14:textId="77777777" w:rsidR="00A94C12" w:rsidRPr="00A94C12" w:rsidRDefault="00A94C12" w:rsidP="009D6532">
            <w:pPr>
              <w:pStyle w:val="aa"/>
            </w:pPr>
          </w:p>
        </w:tc>
      </w:tr>
      <w:tr w:rsidR="00A94C12" w:rsidRPr="00A94C12" w14:paraId="6170FA67" w14:textId="77777777" w:rsidTr="00A94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15F1166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72B7907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9CEEEDE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2AE6EA6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D7B264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5E3893B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51493A4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(дата)</w:t>
            </w:r>
          </w:p>
        </w:tc>
      </w:tr>
      <w:tr w:rsidR="00A94C12" w:rsidRPr="00A94C12" w14:paraId="65AF291B" w14:textId="77777777" w:rsidTr="00A94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33CFA" w14:textId="77777777" w:rsidR="00A94C12" w:rsidRPr="00A94C12" w:rsidRDefault="00A94C12" w:rsidP="009D6532">
            <w:pPr>
              <w:pStyle w:val="aa"/>
            </w:pPr>
            <w:r>
              <w:t>Начальник центра расчета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870A74" w14:textId="77777777" w:rsidR="00A94C12" w:rsidRPr="00A94C12" w:rsidRDefault="00A94C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8D07F" w14:textId="77777777" w:rsidR="00A94C12" w:rsidRPr="00A94C12" w:rsidRDefault="00A94C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E534F21" w14:textId="77777777" w:rsidR="00A94C12" w:rsidRPr="00A94C12" w:rsidRDefault="00A94C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FB1A1" w14:textId="2C063D36" w:rsidR="00A94C12" w:rsidRPr="00A94C12" w:rsidRDefault="00A94C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E1E4514" w14:textId="77777777" w:rsidR="00A94C12" w:rsidRPr="00A94C12" w:rsidRDefault="00A94C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CF712" w14:textId="77777777" w:rsidR="00A94C12" w:rsidRPr="00A94C12" w:rsidRDefault="00A94C12" w:rsidP="009D6532">
            <w:pPr>
              <w:pStyle w:val="aa"/>
            </w:pPr>
          </w:p>
        </w:tc>
      </w:tr>
      <w:tr w:rsidR="00A94C12" w:rsidRPr="00A94C12" w14:paraId="65EB2A4E" w14:textId="77777777" w:rsidTr="00A94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BC8DA29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3661935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E1D693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8F1BAD0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98AFAE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8987231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B617C51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(дата)</w:t>
            </w:r>
          </w:p>
        </w:tc>
      </w:tr>
      <w:tr w:rsidR="00A94C12" w:rsidRPr="00A94C12" w14:paraId="319F3EED" w14:textId="77777777" w:rsidTr="00A94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2EE59" w14:textId="77777777" w:rsidR="00A94C12" w:rsidRPr="00A94C12" w:rsidRDefault="00A94C12" w:rsidP="009D6532">
            <w:pPr>
              <w:pStyle w:val="aa"/>
            </w:pPr>
            <w:r>
              <w:t>Заместитель начальника отдела охраны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3E710D" w14:textId="77777777" w:rsidR="00A94C12" w:rsidRPr="00A94C12" w:rsidRDefault="00A94C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3B358" w14:textId="77777777" w:rsidR="00A94C12" w:rsidRPr="00A94C12" w:rsidRDefault="00A94C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B843CF0" w14:textId="77777777" w:rsidR="00A94C12" w:rsidRPr="00A94C12" w:rsidRDefault="00A94C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2BAB3" w14:textId="06671331" w:rsidR="00A94C12" w:rsidRPr="00A94C12" w:rsidRDefault="00A94C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E613414" w14:textId="77777777" w:rsidR="00A94C12" w:rsidRPr="00A94C12" w:rsidRDefault="00A94C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7AEF2" w14:textId="77777777" w:rsidR="00A94C12" w:rsidRPr="00A94C12" w:rsidRDefault="00A94C12" w:rsidP="009D6532">
            <w:pPr>
              <w:pStyle w:val="aa"/>
            </w:pPr>
          </w:p>
        </w:tc>
      </w:tr>
      <w:tr w:rsidR="00A94C12" w:rsidRPr="00A94C12" w14:paraId="03EF3FAE" w14:textId="77777777" w:rsidTr="00A94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53DC8BD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E4ACECD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6EC8E00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C1075D4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85526F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BB82F15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3F332C3" w14:textId="77777777" w:rsidR="00A94C12" w:rsidRPr="00A94C12" w:rsidRDefault="00A94C12" w:rsidP="009D6532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(дата)</w:t>
            </w:r>
          </w:p>
        </w:tc>
      </w:tr>
    </w:tbl>
    <w:p w14:paraId="0C6AABB7" w14:textId="77777777" w:rsidR="00C45714" w:rsidRPr="00D068E3" w:rsidRDefault="00C45714" w:rsidP="00C45714">
      <w:pPr>
        <w:rPr>
          <w:sz w:val="16"/>
        </w:rPr>
      </w:pPr>
    </w:p>
    <w:p w14:paraId="734A331D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94C12" w14:paraId="1671580E" w14:textId="77777777" w:rsidTr="00A94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7E31D" w14:textId="77777777" w:rsidR="00C45714" w:rsidRPr="00A94C12" w:rsidRDefault="00A94C12" w:rsidP="00C45714">
            <w:pPr>
              <w:pStyle w:val="aa"/>
            </w:pPr>
            <w:r w:rsidRPr="00A94C12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08183" w14:textId="77777777" w:rsidR="00C45714" w:rsidRPr="00A94C1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55E59" w14:textId="77777777" w:rsidR="00C45714" w:rsidRPr="00A94C1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2166E1" w14:textId="77777777" w:rsidR="00C45714" w:rsidRPr="00A94C1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4AAF7" w14:textId="77777777" w:rsidR="00C45714" w:rsidRPr="00A94C12" w:rsidRDefault="00A94C12" w:rsidP="00C45714">
            <w:pPr>
              <w:pStyle w:val="aa"/>
            </w:pPr>
            <w:r w:rsidRPr="00A94C12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CFAEC8" w14:textId="77777777" w:rsidR="00C45714" w:rsidRPr="00A94C1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0FB9B" w14:textId="77777777" w:rsidR="00C45714" w:rsidRPr="00A94C12" w:rsidRDefault="00A94C12" w:rsidP="00C45714">
            <w:pPr>
              <w:pStyle w:val="aa"/>
            </w:pPr>
            <w:r>
              <w:t>28.02.2023</w:t>
            </w:r>
          </w:p>
        </w:tc>
      </w:tr>
      <w:tr w:rsidR="00C45714" w:rsidRPr="00A94C12" w14:paraId="3181DAC4" w14:textId="77777777" w:rsidTr="00A94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154BD68C" w14:textId="77777777" w:rsidR="00C45714" w:rsidRPr="00A94C12" w:rsidRDefault="00A94C12" w:rsidP="00C45714">
            <w:pPr>
              <w:pStyle w:val="aa"/>
              <w:rPr>
                <w:b/>
                <w:vertAlign w:val="superscript"/>
              </w:rPr>
            </w:pPr>
            <w:r w:rsidRPr="00A94C1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19727AF3" w14:textId="77777777" w:rsidR="00C45714" w:rsidRPr="00A94C1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7E377B2" w14:textId="77777777" w:rsidR="00C45714" w:rsidRPr="00A94C12" w:rsidRDefault="00A94C12" w:rsidP="00C45714">
            <w:pPr>
              <w:pStyle w:val="aa"/>
              <w:rPr>
                <w:b/>
                <w:vertAlign w:val="superscript"/>
              </w:rPr>
            </w:pPr>
            <w:r w:rsidRPr="00A94C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4C73C313" w14:textId="77777777" w:rsidR="00C45714" w:rsidRPr="00A94C1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00FA0D3" w14:textId="77777777" w:rsidR="00C45714" w:rsidRPr="00A94C12" w:rsidRDefault="00A94C12" w:rsidP="00C45714">
            <w:pPr>
              <w:pStyle w:val="aa"/>
              <w:rPr>
                <w:b/>
                <w:vertAlign w:val="superscript"/>
              </w:rPr>
            </w:pPr>
            <w:r w:rsidRPr="00A94C1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429967DD" w14:textId="77777777" w:rsidR="00C45714" w:rsidRPr="00A94C1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325F62" w14:textId="77777777" w:rsidR="00C45714" w:rsidRPr="00A94C12" w:rsidRDefault="00A94C12" w:rsidP="00C45714">
            <w:pPr>
              <w:pStyle w:val="aa"/>
              <w:rPr>
                <w:vertAlign w:val="superscript"/>
              </w:rPr>
            </w:pPr>
            <w:r w:rsidRPr="00A94C12">
              <w:rPr>
                <w:vertAlign w:val="superscript"/>
              </w:rPr>
              <w:t>(дата)</w:t>
            </w:r>
          </w:p>
        </w:tc>
      </w:tr>
    </w:tbl>
    <w:p w14:paraId="5DB25277" w14:textId="77777777" w:rsidR="001B06AD" w:rsidRPr="00DA0FE2" w:rsidRDefault="001B06AD" w:rsidP="001B06AD"/>
    <w:sectPr w:rsidR="001B06AD" w:rsidRPr="00DA0FE2" w:rsidSect="00D068E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F57C" w14:textId="77777777" w:rsidR="0003694F" w:rsidRDefault="0003694F" w:rsidP="00A94C12">
      <w:r>
        <w:separator/>
      </w:r>
    </w:p>
  </w:endnote>
  <w:endnote w:type="continuationSeparator" w:id="0">
    <w:p w14:paraId="4EEEB11A" w14:textId="77777777" w:rsidR="0003694F" w:rsidRDefault="0003694F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EE77" w14:textId="77777777" w:rsidR="0003694F" w:rsidRDefault="0003694F" w:rsidP="00A94C12">
      <w:r>
        <w:separator/>
      </w:r>
    </w:p>
  </w:footnote>
  <w:footnote w:type="continuationSeparator" w:id="0">
    <w:p w14:paraId="77AA3DB0" w14:textId="77777777" w:rsidR="0003694F" w:rsidRDefault="0003694F" w:rsidP="00A9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28.02.2023"/>
    <w:docVar w:name="org_guid" w:val="B878E93ACB894EA1BB286D708DA670A0"/>
    <w:docVar w:name="org_id" w:val="5"/>
    <w:docVar w:name="org_name" w:val="     "/>
    <w:docVar w:name="pers_guids" w:val="806686DF73BF46088E44DA336B27EB25@015-390-069 26"/>
    <w:docVar w:name="pers_snils" w:val="806686DF73BF46088E44DA336B27EB25@015-390-069 26"/>
    <w:docVar w:name="podr_id" w:val="org_5"/>
    <w:docVar w:name="pred_dolg" w:val="Начальник отдела охраны труда, промышленной безопасности и экологии"/>
    <w:docVar w:name="pred_fio" w:val="Снежкин В.А."/>
    <w:docVar w:name="rbtd_name" w:val="Общество с ограниченной ответственностью &quot;Спортмастер&quot;"/>
    <w:docVar w:name="sv_docs" w:val="1"/>
  </w:docVars>
  <w:rsids>
    <w:rsidRoot w:val="00A94C12"/>
    <w:rsid w:val="0002033E"/>
    <w:rsid w:val="0003694F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94C12"/>
    <w:rsid w:val="00B12F45"/>
    <w:rsid w:val="00B1405F"/>
    <w:rsid w:val="00B3448B"/>
    <w:rsid w:val="00B5534B"/>
    <w:rsid w:val="00B94132"/>
    <w:rsid w:val="00BA560A"/>
    <w:rsid w:val="00BD0A92"/>
    <w:rsid w:val="00C0355B"/>
    <w:rsid w:val="00C45714"/>
    <w:rsid w:val="00C93056"/>
    <w:rsid w:val="00CA2E96"/>
    <w:rsid w:val="00CD2568"/>
    <w:rsid w:val="00D068E3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B8602C"/>
  <w15:docId w15:val="{A49C1DEC-3FC0-4577-B5D1-47E5E76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4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4C12"/>
    <w:rPr>
      <w:sz w:val="24"/>
    </w:rPr>
  </w:style>
  <w:style w:type="paragraph" w:styleId="ad">
    <w:name w:val="footer"/>
    <w:basedOn w:val="a"/>
    <w:link w:val="ae"/>
    <w:rsid w:val="00A94C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4C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4</cp:revision>
  <dcterms:created xsi:type="dcterms:W3CDTF">2023-02-28T19:02:00Z</dcterms:created>
  <dcterms:modified xsi:type="dcterms:W3CDTF">2023-08-28T10:30:00Z</dcterms:modified>
</cp:coreProperties>
</file>